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โรงเรียนบ้านบูโกะสพป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:rsidR="003F4A0D" w:rsidRPr="000C2AAC" w:rsidRDefault="00FE348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โรงเรียนบ้านบูโกะสพป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เรื่อง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เรื่อง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การรับนักเรียนของโรงเรียนในสังกดสพฐ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โรงเรียนบ้านบูโกะสพป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ปัตตานีเขต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ระยะเวลาการให้บริการรวมที่กำหนดในคู่มือเริ่มนับเมื่อได้ตรวจสอบเอกสารถูกต้องครบถ้วนแล้ว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หรือจับฉลาก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ปัตตานี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หลักฐานแสดงวุฒิการศึกษาหรือใบรับรองผลการเรียน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ผู้อำนวยการโรงเรียนบ้านบูโกะสพป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7E" w:rsidRDefault="00BC747E" w:rsidP="00C81DB8">
      <w:pPr>
        <w:spacing w:after="0" w:line="240" w:lineRule="auto"/>
      </w:pPr>
      <w:r>
        <w:separator/>
      </w:r>
    </w:p>
  </w:endnote>
  <w:endnote w:type="continuationSeparator" w:id="1">
    <w:p w:rsidR="00BC747E" w:rsidRDefault="00BC747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7E" w:rsidRDefault="00BC747E" w:rsidP="00C81DB8">
      <w:pPr>
        <w:spacing w:after="0" w:line="240" w:lineRule="auto"/>
      </w:pPr>
      <w:r>
        <w:separator/>
      </w:r>
    </w:p>
  </w:footnote>
  <w:footnote w:type="continuationSeparator" w:id="1">
    <w:p w:rsidR="00BC747E" w:rsidRDefault="00BC747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E348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F438E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F43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438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747E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3487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2015-07-18T09:18:00Z</dcterms:created>
  <dcterms:modified xsi:type="dcterms:W3CDTF">2015-07-18T09:18:00Z</dcterms:modified>
</cp:coreProperties>
</file>